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C1" w:rsidRDefault="00954DAF" w:rsidP="009F5B84">
      <w:pPr>
        <w:rPr>
          <w:szCs w:val="22"/>
        </w:rPr>
      </w:pPr>
      <w:r>
        <w:rPr>
          <w:noProof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-196215</wp:posOffset>
            </wp:positionV>
            <wp:extent cx="2324100" cy="942975"/>
            <wp:effectExtent l="19050" t="0" r="0" b="0"/>
            <wp:wrapNone/>
            <wp:docPr id="2" name="Picture 2" descr="TT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B84" w:rsidRPr="003753B9" w:rsidRDefault="00BA1D84" w:rsidP="009F5B8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</w:t>
      </w:r>
      <w:r w:rsidR="009F5B84" w:rsidRPr="003753B9">
        <w:rPr>
          <w:rFonts w:ascii="Tahoma" w:hAnsi="Tahoma" w:cs="Tahoma"/>
          <w:b/>
          <w:sz w:val="28"/>
          <w:szCs w:val="28"/>
        </w:rPr>
        <w:t xml:space="preserve">ommunity Club Registration </w:t>
      </w:r>
      <w:r w:rsidR="009F5B84">
        <w:rPr>
          <w:rFonts w:ascii="Tahoma" w:hAnsi="Tahoma" w:cs="Tahoma"/>
          <w:b/>
          <w:sz w:val="28"/>
          <w:szCs w:val="28"/>
        </w:rPr>
        <w:t xml:space="preserve">Form                                   </w:t>
      </w:r>
    </w:p>
    <w:p w:rsidR="009F5B84" w:rsidRPr="003753B9" w:rsidRDefault="009F5B84" w:rsidP="009F5B8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55"/>
        <w:tblW w:w="0" w:type="auto"/>
        <w:tblLook w:val="04A0"/>
      </w:tblPr>
      <w:tblGrid>
        <w:gridCol w:w="2518"/>
        <w:gridCol w:w="8210"/>
      </w:tblGrid>
      <w:tr w:rsidR="009F5B84" w:rsidRPr="003753B9" w:rsidTr="00D9595D">
        <w:tc>
          <w:tcPr>
            <w:tcW w:w="2518" w:type="dxa"/>
          </w:tcPr>
          <w:p w:rsidR="009F5B84" w:rsidRPr="003753B9" w:rsidRDefault="009F5B84" w:rsidP="001A24C0">
            <w:pPr>
              <w:rPr>
                <w:rFonts w:ascii="Tahoma" w:hAnsi="Tahoma" w:cs="Tahoma"/>
                <w:sz w:val="20"/>
                <w:szCs w:val="20"/>
              </w:rPr>
            </w:pPr>
            <w:r w:rsidRPr="003753B9">
              <w:rPr>
                <w:rFonts w:ascii="Tahoma" w:hAnsi="Tahoma" w:cs="Tahoma"/>
                <w:sz w:val="20"/>
                <w:szCs w:val="20"/>
              </w:rPr>
              <w:t>Name of Club</w:t>
            </w:r>
          </w:p>
        </w:tc>
        <w:tc>
          <w:tcPr>
            <w:tcW w:w="8210" w:type="dxa"/>
          </w:tcPr>
          <w:p w:rsidR="009F5B84" w:rsidRPr="003753B9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5B84" w:rsidRPr="003753B9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3973" w:rsidRPr="003753B9" w:rsidRDefault="004E3973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B84" w:rsidRPr="003753B9" w:rsidTr="00D9595D">
        <w:tc>
          <w:tcPr>
            <w:tcW w:w="2518" w:type="dxa"/>
          </w:tcPr>
          <w:p w:rsidR="009F5B84" w:rsidRPr="003753B9" w:rsidRDefault="004E3973" w:rsidP="004E39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Venue a</w:t>
            </w:r>
            <w:r w:rsidR="009F5B84" w:rsidRPr="003753B9">
              <w:rPr>
                <w:rFonts w:ascii="Tahoma" w:hAnsi="Tahoma" w:cs="Tahoma"/>
                <w:sz w:val="20"/>
                <w:szCs w:val="20"/>
              </w:rPr>
              <w:t>ddress where the activity takes place</w:t>
            </w:r>
          </w:p>
        </w:tc>
        <w:tc>
          <w:tcPr>
            <w:tcW w:w="8210" w:type="dxa"/>
          </w:tcPr>
          <w:p w:rsidR="009F5B84" w:rsidRPr="003753B9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5B84" w:rsidRPr="003753B9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3973" w:rsidRPr="003753B9" w:rsidRDefault="004E3973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B84" w:rsidRPr="003753B9" w:rsidTr="00D9595D">
        <w:tc>
          <w:tcPr>
            <w:tcW w:w="2518" w:type="dxa"/>
          </w:tcPr>
          <w:p w:rsidR="009F5B84" w:rsidRPr="003753B9" w:rsidRDefault="004E3973" w:rsidP="004E39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Organiser</w:t>
            </w:r>
            <w:proofErr w:type="spellEnd"/>
            <w:r w:rsidR="009F5B84" w:rsidRPr="003753B9">
              <w:rPr>
                <w:rFonts w:ascii="Tahoma" w:hAnsi="Tahoma" w:cs="Tahoma"/>
                <w:sz w:val="20"/>
                <w:szCs w:val="20"/>
              </w:rPr>
              <w:t xml:space="preserve"> name</w:t>
            </w:r>
          </w:p>
        </w:tc>
        <w:tc>
          <w:tcPr>
            <w:tcW w:w="8210" w:type="dxa"/>
          </w:tcPr>
          <w:p w:rsidR="009F5B84" w:rsidRPr="003753B9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5B84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5B84" w:rsidRPr="003753B9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B84" w:rsidRPr="003753B9" w:rsidTr="00D9595D">
        <w:tc>
          <w:tcPr>
            <w:tcW w:w="2518" w:type="dxa"/>
          </w:tcPr>
          <w:p w:rsidR="009F5B84" w:rsidRPr="003753B9" w:rsidRDefault="004E3973" w:rsidP="004E39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Organiser</w:t>
            </w:r>
            <w:proofErr w:type="spellEnd"/>
            <w:r w:rsidR="009F5B84" w:rsidRPr="003753B9">
              <w:rPr>
                <w:rFonts w:ascii="Tahoma" w:hAnsi="Tahoma" w:cs="Tahoma"/>
                <w:sz w:val="20"/>
                <w:szCs w:val="20"/>
              </w:rPr>
              <w:t xml:space="preserve"> postal address</w:t>
            </w:r>
          </w:p>
        </w:tc>
        <w:tc>
          <w:tcPr>
            <w:tcW w:w="8210" w:type="dxa"/>
          </w:tcPr>
          <w:p w:rsidR="009F5B84" w:rsidRPr="003753B9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5B84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5B84" w:rsidRPr="003753B9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B84" w:rsidRPr="003753B9" w:rsidTr="00D9595D">
        <w:tc>
          <w:tcPr>
            <w:tcW w:w="2518" w:type="dxa"/>
          </w:tcPr>
          <w:p w:rsidR="009F5B84" w:rsidRPr="003753B9" w:rsidRDefault="004E3973" w:rsidP="004E39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Organiser</w:t>
            </w:r>
            <w:proofErr w:type="spellEnd"/>
            <w:r w:rsidR="009F5B84" w:rsidRPr="003753B9">
              <w:rPr>
                <w:rFonts w:ascii="Tahoma" w:hAnsi="Tahoma" w:cs="Tahoma"/>
                <w:sz w:val="20"/>
                <w:szCs w:val="20"/>
              </w:rPr>
              <w:t xml:space="preserve"> email</w:t>
            </w:r>
          </w:p>
        </w:tc>
        <w:tc>
          <w:tcPr>
            <w:tcW w:w="8210" w:type="dxa"/>
          </w:tcPr>
          <w:p w:rsidR="009F5B84" w:rsidRPr="003753B9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5B84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5B84" w:rsidRPr="003753B9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B84" w:rsidRPr="003753B9" w:rsidTr="00D9595D">
        <w:tc>
          <w:tcPr>
            <w:tcW w:w="2518" w:type="dxa"/>
          </w:tcPr>
          <w:p w:rsidR="009F5B84" w:rsidRPr="003753B9" w:rsidRDefault="004E3973" w:rsidP="004E397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Organiser</w:t>
            </w:r>
            <w:proofErr w:type="spellEnd"/>
            <w:r w:rsidR="009F5B84" w:rsidRPr="003753B9">
              <w:rPr>
                <w:rFonts w:ascii="Tahoma" w:hAnsi="Tahoma" w:cs="Tahoma"/>
                <w:sz w:val="20"/>
                <w:szCs w:val="20"/>
              </w:rPr>
              <w:t xml:space="preserve"> te</w:t>
            </w:r>
            <w:r>
              <w:rPr>
                <w:rFonts w:ascii="Tahoma" w:hAnsi="Tahoma" w:cs="Tahoma"/>
                <w:sz w:val="20"/>
                <w:szCs w:val="20"/>
              </w:rPr>
              <w:t>lephone</w:t>
            </w:r>
            <w:r w:rsidR="009F5B84" w:rsidRPr="003753B9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  <w:tc>
          <w:tcPr>
            <w:tcW w:w="8210" w:type="dxa"/>
          </w:tcPr>
          <w:p w:rsidR="009F5B84" w:rsidRPr="003753B9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5B84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5B84" w:rsidRPr="003753B9" w:rsidRDefault="009F5B84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973" w:rsidRPr="003753B9" w:rsidTr="00D9595D">
        <w:tc>
          <w:tcPr>
            <w:tcW w:w="2518" w:type="dxa"/>
          </w:tcPr>
          <w:p w:rsidR="004E3973" w:rsidRDefault="004E3973" w:rsidP="00F928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Day(s) times the club is likely to open</w:t>
            </w:r>
          </w:p>
          <w:p w:rsidR="004E3973" w:rsidRPr="003753B9" w:rsidRDefault="004E3973" w:rsidP="00F928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10" w:type="dxa"/>
          </w:tcPr>
          <w:p w:rsidR="004E3973" w:rsidRPr="003753B9" w:rsidRDefault="004E3973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973" w:rsidRPr="003753B9" w:rsidTr="00D9595D">
        <w:tc>
          <w:tcPr>
            <w:tcW w:w="2518" w:type="dxa"/>
          </w:tcPr>
          <w:p w:rsidR="004E3973" w:rsidRDefault="004E3973" w:rsidP="00F928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 the club accept both juniors and seniors?</w:t>
            </w:r>
          </w:p>
        </w:tc>
        <w:tc>
          <w:tcPr>
            <w:tcW w:w="8210" w:type="dxa"/>
          </w:tcPr>
          <w:p w:rsidR="004E3973" w:rsidRDefault="004E3973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3973" w:rsidRDefault="004E3973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3973" w:rsidRPr="003753B9" w:rsidRDefault="004E3973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973" w:rsidRPr="003753B9" w:rsidTr="00D9595D">
        <w:tc>
          <w:tcPr>
            <w:tcW w:w="2518" w:type="dxa"/>
          </w:tcPr>
          <w:p w:rsidR="004E3973" w:rsidRDefault="004E3973" w:rsidP="004E39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 the venue have wheelchair access?</w:t>
            </w:r>
          </w:p>
        </w:tc>
        <w:tc>
          <w:tcPr>
            <w:tcW w:w="8210" w:type="dxa"/>
          </w:tcPr>
          <w:p w:rsidR="004E3973" w:rsidRDefault="004E3973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3973" w:rsidRDefault="004E3973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3973" w:rsidRPr="003753B9" w:rsidRDefault="004E3973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973" w:rsidRPr="003753B9" w:rsidTr="00D9595D">
        <w:tc>
          <w:tcPr>
            <w:tcW w:w="2518" w:type="dxa"/>
          </w:tcPr>
          <w:p w:rsidR="004E3973" w:rsidRDefault="004E3973" w:rsidP="004E39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 the club accept casual players turning up to play?</w:t>
            </w:r>
          </w:p>
        </w:tc>
        <w:tc>
          <w:tcPr>
            <w:tcW w:w="8210" w:type="dxa"/>
          </w:tcPr>
          <w:p w:rsidR="004E3973" w:rsidRDefault="004E3973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3973" w:rsidRPr="003753B9" w:rsidRDefault="004E3973" w:rsidP="00D959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F5B84" w:rsidRDefault="009F5B84" w:rsidP="009F5B84">
      <w:pPr>
        <w:rPr>
          <w:szCs w:val="22"/>
        </w:rPr>
      </w:pPr>
    </w:p>
    <w:p w:rsidR="009F5B84" w:rsidRPr="00954DAF" w:rsidRDefault="00B641DF" w:rsidP="009F5B84">
      <w:pPr>
        <w:rPr>
          <w:rFonts w:ascii="Tahoma" w:hAnsi="Tahoma" w:cs="Tahoma"/>
          <w:sz w:val="28"/>
          <w:szCs w:val="28"/>
        </w:rPr>
      </w:pPr>
      <w:r w:rsidRPr="00954DAF">
        <w:rPr>
          <w:rFonts w:ascii="Tahoma" w:hAnsi="Tahoma" w:cs="Tahoma"/>
          <w:sz w:val="28"/>
          <w:szCs w:val="28"/>
        </w:rPr>
        <w:t xml:space="preserve">Please return by email to philipaveryco@hotmail.com </w:t>
      </w:r>
    </w:p>
    <w:p w:rsidR="009F5B84" w:rsidRDefault="009F5B84" w:rsidP="009F5B84">
      <w:pPr>
        <w:rPr>
          <w:szCs w:val="22"/>
        </w:rPr>
      </w:pPr>
    </w:p>
    <w:p w:rsidR="00954DAF" w:rsidRDefault="00954DAF" w:rsidP="009F5B84">
      <w:pPr>
        <w:rPr>
          <w:szCs w:val="22"/>
        </w:rPr>
      </w:pPr>
    </w:p>
    <w:p w:rsidR="009F5B84" w:rsidRPr="00954DAF" w:rsidRDefault="00954DAF" w:rsidP="009F5B84">
      <w:pPr>
        <w:rPr>
          <w:rFonts w:ascii="Tahoma" w:hAnsi="Tahoma" w:cs="Tahoma"/>
          <w:szCs w:val="22"/>
        </w:rPr>
      </w:pPr>
      <w:r w:rsidRPr="00954DAF">
        <w:rPr>
          <w:rFonts w:ascii="Tahoma" w:hAnsi="Tahoma" w:cs="Tahoma"/>
          <w:szCs w:val="22"/>
        </w:rPr>
        <w:t xml:space="preserve">Signature of </w:t>
      </w:r>
      <w:proofErr w:type="spellStart"/>
      <w:r w:rsidRPr="00954DAF">
        <w:rPr>
          <w:rFonts w:ascii="Tahoma" w:hAnsi="Tahoma" w:cs="Tahoma"/>
          <w:szCs w:val="22"/>
        </w:rPr>
        <w:t>Organiser</w:t>
      </w:r>
      <w:proofErr w:type="spellEnd"/>
    </w:p>
    <w:p w:rsidR="00954DAF" w:rsidRDefault="00954DAF" w:rsidP="009F5B84">
      <w:pPr>
        <w:rPr>
          <w:rFonts w:ascii="Tahoma" w:hAnsi="Tahoma" w:cs="Tahoma"/>
          <w:szCs w:val="22"/>
        </w:rPr>
      </w:pPr>
    </w:p>
    <w:p w:rsidR="00954DAF" w:rsidRPr="00954DAF" w:rsidRDefault="00954DAF" w:rsidP="009F5B84">
      <w:pPr>
        <w:rPr>
          <w:rFonts w:ascii="Tahoma" w:hAnsi="Tahoma" w:cs="Tahoma"/>
          <w:szCs w:val="22"/>
        </w:rPr>
      </w:pPr>
      <w:r w:rsidRPr="00954DAF">
        <w:rPr>
          <w:rFonts w:ascii="Tahoma" w:hAnsi="Tahoma" w:cs="Tahoma"/>
          <w:szCs w:val="22"/>
        </w:rPr>
        <w:t>Date</w:t>
      </w:r>
    </w:p>
    <w:p w:rsidR="00954DAF" w:rsidRDefault="00954DAF" w:rsidP="009F5B84">
      <w:pPr>
        <w:rPr>
          <w:szCs w:val="22"/>
        </w:rPr>
      </w:pPr>
    </w:p>
    <w:p w:rsidR="00954DAF" w:rsidRDefault="00954DAF" w:rsidP="009F5B84">
      <w:pPr>
        <w:rPr>
          <w:szCs w:val="22"/>
        </w:rPr>
      </w:pPr>
    </w:p>
    <w:p w:rsidR="00954DAF" w:rsidRDefault="00954DAF" w:rsidP="009F5B84">
      <w:pPr>
        <w:rPr>
          <w:szCs w:val="22"/>
        </w:rPr>
      </w:pPr>
    </w:p>
    <w:p w:rsidR="009F5B84" w:rsidRDefault="009F5B84" w:rsidP="009F5B84">
      <w:pPr>
        <w:rPr>
          <w:szCs w:val="22"/>
        </w:rPr>
      </w:pPr>
    </w:p>
    <w:p w:rsidR="00954DAF" w:rsidRDefault="00954DAF" w:rsidP="009F5B84">
      <w:pPr>
        <w:rPr>
          <w:szCs w:val="22"/>
        </w:rPr>
      </w:pPr>
    </w:p>
    <w:p w:rsidR="00954DAF" w:rsidRDefault="00954DAF" w:rsidP="009F5B84">
      <w:pPr>
        <w:rPr>
          <w:szCs w:val="22"/>
        </w:rPr>
      </w:pPr>
    </w:p>
    <w:p w:rsidR="00954DAF" w:rsidRDefault="00954DAF" w:rsidP="009F5B84">
      <w:pPr>
        <w:rPr>
          <w:szCs w:val="22"/>
        </w:rPr>
      </w:pPr>
    </w:p>
    <w:p w:rsidR="009F5B84" w:rsidRDefault="009F5B84" w:rsidP="009F5B84">
      <w:pPr>
        <w:rPr>
          <w:szCs w:val="22"/>
        </w:rPr>
      </w:pPr>
    </w:p>
    <w:p w:rsidR="009F5B84" w:rsidRDefault="009F5B84" w:rsidP="009F5B84">
      <w:pPr>
        <w:rPr>
          <w:szCs w:val="22"/>
        </w:rPr>
      </w:pPr>
      <w:r>
        <w:rPr>
          <w:szCs w:val="22"/>
        </w:rPr>
        <w:t xml:space="preserve"> </w:t>
      </w:r>
      <w:r w:rsidR="00954DAF" w:rsidRPr="009F5B84">
        <w:rPr>
          <w:noProof/>
          <w:szCs w:val="22"/>
          <w:lang w:val="en-GB" w:eastAsia="en-GB"/>
        </w:rPr>
        <w:drawing>
          <wp:inline distT="0" distB="0" distL="0" distR="0">
            <wp:extent cx="1466850" cy="55245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9" cy="55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           </w:t>
      </w:r>
      <w:r w:rsidR="00954DAF" w:rsidRPr="009F5B84">
        <w:rPr>
          <w:noProof/>
          <w:szCs w:val="22"/>
          <w:lang w:val="en-GB" w:eastAsia="en-GB"/>
        </w:rPr>
        <w:drawing>
          <wp:inline distT="0" distB="0" distL="0" distR="0">
            <wp:extent cx="1381125" cy="55245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95" cy="55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                                   </w:t>
      </w:r>
    </w:p>
    <w:p w:rsidR="00954DAF" w:rsidRPr="00954DAF" w:rsidRDefault="00954DAF" w:rsidP="009F5B84">
      <w:pPr>
        <w:rPr>
          <w:rFonts w:ascii="Tahoma" w:hAnsi="Tahoma" w:cs="Tahoma"/>
          <w:i/>
          <w:sz w:val="20"/>
          <w:szCs w:val="20"/>
        </w:rPr>
      </w:pPr>
      <w:r w:rsidRPr="00954DAF">
        <w:rPr>
          <w:rFonts w:ascii="Tahoma" w:hAnsi="Tahoma" w:cs="Tahoma"/>
          <w:i/>
          <w:sz w:val="20"/>
          <w:szCs w:val="20"/>
        </w:rPr>
        <w:t>Official kit suppliers to TTW</w:t>
      </w:r>
    </w:p>
    <w:sectPr w:rsidR="00954DAF" w:rsidRPr="00954DAF" w:rsidSect="00CB54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AF" w:rsidRDefault="00E72CAF">
      <w:r>
        <w:separator/>
      </w:r>
    </w:p>
  </w:endnote>
  <w:endnote w:type="continuationSeparator" w:id="0">
    <w:p w:rsidR="00E72CAF" w:rsidRDefault="00E72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AF" w:rsidRDefault="00E72CAF">
      <w:r>
        <w:separator/>
      </w:r>
    </w:p>
  </w:footnote>
  <w:footnote w:type="continuationSeparator" w:id="0">
    <w:p w:rsidR="00E72CAF" w:rsidRDefault="00E72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8C5C79"/>
    <w:multiLevelType w:val="hybridMultilevel"/>
    <w:tmpl w:val="A43A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D4E9E"/>
    <w:multiLevelType w:val="hybridMultilevel"/>
    <w:tmpl w:val="7712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C1519"/>
    <w:multiLevelType w:val="multilevel"/>
    <w:tmpl w:val="1B30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56A07"/>
    <w:multiLevelType w:val="hybridMultilevel"/>
    <w:tmpl w:val="CC04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C153A"/>
    <w:multiLevelType w:val="hybridMultilevel"/>
    <w:tmpl w:val="0AB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711"/>
    <w:rsid w:val="000034C8"/>
    <w:rsid w:val="000120E3"/>
    <w:rsid w:val="000132EB"/>
    <w:rsid w:val="000170C4"/>
    <w:rsid w:val="00023D13"/>
    <w:rsid w:val="00037900"/>
    <w:rsid w:val="0005400A"/>
    <w:rsid w:val="00054D9C"/>
    <w:rsid w:val="00064ABB"/>
    <w:rsid w:val="00065EEB"/>
    <w:rsid w:val="000673B8"/>
    <w:rsid w:val="00070ADB"/>
    <w:rsid w:val="0008500C"/>
    <w:rsid w:val="00087A8E"/>
    <w:rsid w:val="00090568"/>
    <w:rsid w:val="00097FDD"/>
    <w:rsid w:val="000A0174"/>
    <w:rsid w:val="000A615C"/>
    <w:rsid w:val="000A6BB0"/>
    <w:rsid w:val="000A77BB"/>
    <w:rsid w:val="000C013C"/>
    <w:rsid w:val="000D13F0"/>
    <w:rsid w:val="000D333F"/>
    <w:rsid w:val="000D6847"/>
    <w:rsid w:val="000E648D"/>
    <w:rsid w:val="000F759E"/>
    <w:rsid w:val="00113FA3"/>
    <w:rsid w:val="00123799"/>
    <w:rsid w:val="00146BDC"/>
    <w:rsid w:val="00152026"/>
    <w:rsid w:val="0015565F"/>
    <w:rsid w:val="00166952"/>
    <w:rsid w:val="0018091B"/>
    <w:rsid w:val="00185854"/>
    <w:rsid w:val="001A0764"/>
    <w:rsid w:val="001A24C0"/>
    <w:rsid w:val="001A73A5"/>
    <w:rsid w:val="001B4711"/>
    <w:rsid w:val="001B6FA8"/>
    <w:rsid w:val="001C0AA5"/>
    <w:rsid w:val="001C2927"/>
    <w:rsid w:val="001C449C"/>
    <w:rsid w:val="001C513D"/>
    <w:rsid w:val="001E6E6F"/>
    <w:rsid w:val="001F17E0"/>
    <w:rsid w:val="001F2D7D"/>
    <w:rsid w:val="001F3DA2"/>
    <w:rsid w:val="00205897"/>
    <w:rsid w:val="00206580"/>
    <w:rsid w:val="00207A3F"/>
    <w:rsid w:val="00211D9C"/>
    <w:rsid w:val="002261A3"/>
    <w:rsid w:val="002266EB"/>
    <w:rsid w:val="00234749"/>
    <w:rsid w:val="00237CD3"/>
    <w:rsid w:val="00247562"/>
    <w:rsid w:val="00247EB2"/>
    <w:rsid w:val="00254D89"/>
    <w:rsid w:val="00256107"/>
    <w:rsid w:val="002637DF"/>
    <w:rsid w:val="00264B84"/>
    <w:rsid w:val="002913A0"/>
    <w:rsid w:val="00297149"/>
    <w:rsid w:val="002A1EC9"/>
    <w:rsid w:val="002A4B7D"/>
    <w:rsid w:val="002D08DA"/>
    <w:rsid w:val="002D3033"/>
    <w:rsid w:val="002E42EE"/>
    <w:rsid w:val="002E724C"/>
    <w:rsid w:val="002F234B"/>
    <w:rsid w:val="00311528"/>
    <w:rsid w:val="00311C43"/>
    <w:rsid w:val="003125B8"/>
    <w:rsid w:val="003154C1"/>
    <w:rsid w:val="003219DA"/>
    <w:rsid w:val="00323944"/>
    <w:rsid w:val="0033010D"/>
    <w:rsid w:val="00345B00"/>
    <w:rsid w:val="00354ABC"/>
    <w:rsid w:val="00355832"/>
    <w:rsid w:val="003608B8"/>
    <w:rsid w:val="003750A5"/>
    <w:rsid w:val="00390CC2"/>
    <w:rsid w:val="003914F6"/>
    <w:rsid w:val="003A43A3"/>
    <w:rsid w:val="003B5F4C"/>
    <w:rsid w:val="003C22EC"/>
    <w:rsid w:val="003C2D2C"/>
    <w:rsid w:val="003C5D8C"/>
    <w:rsid w:val="003D26EA"/>
    <w:rsid w:val="003E3054"/>
    <w:rsid w:val="003F4D5B"/>
    <w:rsid w:val="004002C7"/>
    <w:rsid w:val="004047DE"/>
    <w:rsid w:val="004058E6"/>
    <w:rsid w:val="00416B3C"/>
    <w:rsid w:val="004214D0"/>
    <w:rsid w:val="00422A91"/>
    <w:rsid w:val="00435C8C"/>
    <w:rsid w:val="004367EB"/>
    <w:rsid w:val="00445B57"/>
    <w:rsid w:val="00445DFF"/>
    <w:rsid w:val="00461DD5"/>
    <w:rsid w:val="00467D0D"/>
    <w:rsid w:val="00474AFE"/>
    <w:rsid w:val="00476A3C"/>
    <w:rsid w:val="00483DCC"/>
    <w:rsid w:val="00487680"/>
    <w:rsid w:val="0049770F"/>
    <w:rsid w:val="004A1180"/>
    <w:rsid w:val="004A24B3"/>
    <w:rsid w:val="004A32EC"/>
    <w:rsid w:val="004A364D"/>
    <w:rsid w:val="004A3EEB"/>
    <w:rsid w:val="004B0FFC"/>
    <w:rsid w:val="004B1BA4"/>
    <w:rsid w:val="004B5BF8"/>
    <w:rsid w:val="004C31F7"/>
    <w:rsid w:val="004C4305"/>
    <w:rsid w:val="004D1C31"/>
    <w:rsid w:val="004E3973"/>
    <w:rsid w:val="0050638D"/>
    <w:rsid w:val="00511B30"/>
    <w:rsid w:val="00513913"/>
    <w:rsid w:val="00525A66"/>
    <w:rsid w:val="005301BD"/>
    <w:rsid w:val="005304C2"/>
    <w:rsid w:val="0053525C"/>
    <w:rsid w:val="00545CA1"/>
    <w:rsid w:val="00553550"/>
    <w:rsid w:val="00555D96"/>
    <w:rsid w:val="00557DF7"/>
    <w:rsid w:val="00560EE3"/>
    <w:rsid w:val="00567ABF"/>
    <w:rsid w:val="00572E09"/>
    <w:rsid w:val="00573C34"/>
    <w:rsid w:val="005756AF"/>
    <w:rsid w:val="00581E40"/>
    <w:rsid w:val="00583F92"/>
    <w:rsid w:val="00596A48"/>
    <w:rsid w:val="005A16FD"/>
    <w:rsid w:val="005A4F7B"/>
    <w:rsid w:val="005B07C4"/>
    <w:rsid w:val="005B2A63"/>
    <w:rsid w:val="005B76BB"/>
    <w:rsid w:val="005B7D74"/>
    <w:rsid w:val="005D7C3F"/>
    <w:rsid w:val="005E11FC"/>
    <w:rsid w:val="005E1B77"/>
    <w:rsid w:val="005F19A9"/>
    <w:rsid w:val="005F1AB1"/>
    <w:rsid w:val="005F3D65"/>
    <w:rsid w:val="005F759A"/>
    <w:rsid w:val="00607AB7"/>
    <w:rsid w:val="00614836"/>
    <w:rsid w:val="00614B64"/>
    <w:rsid w:val="0062037E"/>
    <w:rsid w:val="00621173"/>
    <w:rsid w:val="00622030"/>
    <w:rsid w:val="006301A9"/>
    <w:rsid w:val="0063349A"/>
    <w:rsid w:val="00633711"/>
    <w:rsid w:val="00641B4A"/>
    <w:rsid w:val="00646D23"/>
    <w:rsid w:val="006561D4"/>
    <w:rsid w:val="0065629C"/>
    <w:rsid w:val="00656DE0"/>
    <w:rsid w:val="006740B0"/>
    <w:rsid w:val="006748DD"/>
    <w:rsid w:val="006764F4"/>
    <w:rsid w:val="00692D71"/>
    <w:rsid w:val="006965C4"/>
    <w:rsid w:val="006B0DD6"/>
    <w:rsid w:val="006B2964"/>
    <w:rsid w:val="006B5CAB"/>
    <w:rsid w:val="006B751C"/>
    <w:rsid w:val="006C055F"/>
    <w:rsid w:val="006C08FE"/>
    <w:rsid w:val="006C0A46"/>
    <w:rsid w:val="006C6597"/>
    <w:rsid w:val="006D26C4"/>
    <w:rsid w:val="006D483C"/>
    <w:rsid w:val="006E2B39"/>
    <w:rsid w:val="006F5A92"/>
    <w:rsid w:val="0070390D"/>
    <w:rsid w:val="0070458E"/>
    <w:rsid w:val="00706858"/>
    <w:rsid w:val="00726E49"/>
    <w:rsid w:val="00746195"/>
    <w:rsid w:val="007476A7"/>
    <w:rsid w:val="00751DAD"/>
    <w:rsid w:val="007526F6"/>
    <w:rsid w:val="007578B6"/>
    <w:rsid w:val="007674AE"/>
    <w:rsid w:val="0078048C"/>
    <w:rsid w:val="00785129"/>
    <w:rsid w:val="007854B9"/>
    <w:rsid w:val="00792E78"/>
    <w:rsid w:val="00793F8D"/>
    <w:rsid w:val="007A497B"/>
    <w:rsid w:val="007A67CB"/>
    <w:rsid w:val="007B392F"/>
    <w:rsid w:val="007B77C1"/>
    <w:rsid w:val="007C41D8"/>
    <w:rsid w:val="007C6452"/>
    <w:rsid w:val="007D0A4D"/>
    <w:rsid w:val="007E1E22"/>
    <w:rsid w:val="007F64DC"/>
    <w:rsid w:val="007F6DD0"/>
    <w:rsid w:val="00803EA2"/>
    <w:rsid w:val="008066E7"/>
    <w:rsid w:val="00811643"/>
    <w:rsid w:val="00820316"/>
    <w:rsid w:val="0082232E"/>
    <w:rsid w:val="00823536"/>
    <w:rsid w:val="008257B1"/>
    <w:rsid w:val="00834F43"/>
    <w:rsid w:val="00846B4E"/>
    <w:rsid w:val="00855AE0"/>
    <w:rsid w:val="00855FFB"/>
    <w:rsid w:val="0086017F"/>
    <w:rsid w:val="0086413B"/>
    <w:rsid w:val="0087275A"/>
    <w:rsid w:val="00882EFF"/>
    <w:rsid w:val="008873BC"/>
    <w:rsid w:val="008909BA"/>
    <w:rsid w:val="00893362"/>
    <w:rsid w:val="008966A3"/>
    <w:rsid w:val="008A126B"/>
    <w:rsid w:val="008A2219"/>
    <w:rsid w:val="008A7E47"/>
    <w:rsid w:val="008B0B77"/>
    <w:rsid w:val="008B5090"/>
    <w:rsid w:val="008C02E2"/>
    <w:rsid w:val="008D4E95"/>
    <w:rsid w:val="008D762F"/>
    <w:rsid w:val="008E3623"/>
    <w:rsid w:val="008E395A"/>
    <w:rsid w:val="008F3825"/>
    <w:rsid w:val="009022DB"/>
    <w:rsid w:val="00902ABA"/>
    <w:rsid w:val="00904BD0"/>
    <w:rsid w:val="00922E96"/>
    <w:rsid w:val="009230AC"/>
    <w:rsid w:val="0093052A"/>
    <w:rsid w:val="009330F1"/>
    <w:rsid w:val="0093576F"/>
    <w:rsid w:val="00937B06"/>
    <w:rsid w:val="00951A36"/>
    <w:rsid w:val="00954502"/>
    <w:rsid w:val="00954DAF"/>
    <w:rsid w:val="00973C81"/>
    <w:rsid w:val="00974264"/>
    <w:rsid w:val="00977E9B"/>
    <w:rsid w:val="0098180B"/>
    <w:rsid w:val="009A2075"/>
    <w:rsid w:val="009A4230"/>
    <w:rsid w:val="009A6AD1"/>
    <w:rsid w:val="009C4731"/>
    <w:rsid w:val="009F14DD"/>
    <w:rsid w:val="009F1C2B"/>
    <w:rsid w:val="009F380B"/>
    <w:rsid w:val="009F5B84"/>
    <w:rsid w:val="00A01022"/>
    <w:rsid w:val="00A032E6"/>
    <w:rsid w:val="00A0659B"/>
    <w:rsid w:val="00A1025C"/>
    <w:rsid w:val="00A14815"/>
    <w:rsid w:val="00A25637"/>
    <w:rsid w:val="00A30AD6"/>
    <w:rsid w:val="00A31337"/>
    <w:rsid w:val="00A337FD"/>
    <w:rsid w:val="00A4270C"/>
    <w:rsid w:val="00A468E2"/>
    <w:rsid w:val="00A50C51"/>
    <w:rsid w:val="00A55198"/>
    <w:rsid w:val="00A709E2"/>
    <w:rsid w:val="00A9291B"/>
    <w:rsid w:val="00A96413"/>
    <w:rsid w:val="00AA10DD"/>
    <w:rsid w:val="00AD1CEC"/>
    <w:rsid w:val="00AF03CB"/>
    <w:rsid w:val="00B04E0D"/>
    <w:rsid w:val="00B06C06"/>
    <w:rsid w:val="00B13346"/>
    <w:rsid w:val="00B1711F"/>
    <w:rsid w:val="00B21077"/>
    <w:rsid w:val="00B22447"/>
    <w:rsid w:val="00B251F8"/>
    <w:rsid w:val="00B3116E"/>
    <w:rsid w:val="00B32105"/>
    <w:rsid w:val="00B3583B"/>
    <w:rsid w:val="00B42D1B"/>
    <w:rsid w:val="00B508A7"/>
    <w:rsid w:val="00B50EA6"/>
    <w:rsid w:val="00B52939"/>
    <w:rsid w:val="00B54630"/>
    <w:rsid w:val="00B601AC"/>
    <w:rsid w:val="00B641DF"/>
    <w:rsid w:val="00B651A0"/>
    <w:rsid w:val="00B6529C"/>
    <w:rsid w:val="00B724A2"/>
    <w:rsid w:val="00B82F12"/>
    <w:rsid w:val="00B91AF5"/>
    <w:rsid w:val="00BA1D84"/>
    <w:rsid w:val="00BA4150"/>
    <w:rsid w:val="00BB0A32"/>
    <w:rsid w:val="00BB494C"/>
    <w:rsid w:val="00BC0FDD"/>
    <w:rsid w:val="00BC691F"/>
    <w:rsid w:val="00BD052D"/>
    <w:rsid w:val="00BD2D46"/>
    <w:rsid w:val="00BD6D7E"/>
    <w:rsid w:val="00BE21F6"/>
    <w:rsid w:val="00BE227B"/>
    <w:rsid w:val="00BF263F"/>
    <w:rsid w:val="00BF40C4"/>
    <w:rsid w:val="00BF5904"/>
    <w:rsid w:val="00C00874"/>
    <w:rsid w:val="00C05296"/>
    <w:rsid w:val="00C070B3"/>
    <w:rsid w:val="00C12F9E"/>
    <w:rsid w:val="00C1357F"/>
    <w:rsid w:val="00C14002"/>
    <w:rsid w:val="00C2522C"/>
    <w:rsid w:val="00C340F5"/>
    <w:rsid w:val="00C43D00"/>
    <w:rsid w:val="00C509B8"/>
    <w:rsid w:val="00C63B60"/>
    <w:rsid w:val="00C65005"/>
    <w:rsid w:val="00C70FA8"/>
    <w:rsid w:val="00C73057"/>
    <w:rsid w:val="00C750E8"/>
    <w:rsid w:val="00C819EA"/>
    <w:rsid w:val="00C9314B"/>
    <w:rsid w:val="00C94B24"/>
    <w:rsid w:val="00C95652"/>
    <w:rsid w:val="00CA4CC4"/>
    <w:rsid w:val="00CA5C13"/>
    <w:rsid w:val="00CB547E"/>
    <w:rsid w:val="00CB71C9"/>
    <w:rsid w:val="00CC3121"/>
    <w:rsid w:val="00CC35E1"/>
    <w:rsid w:val="00CD0123"/>
    <w:rsid w:val="00CE0C4C"/>
    <w:rsid w:val="00CE6266"/>
    <w:rsid w:val="00CF04BE"/>
    <w:rsid w:val="00D005F0"/>
    <w:rsid w:val="00D02F61"/>
    <w:rsid w:val="00D03826"/>
    <w:rsid w:val="00D05F21"/>
    <w:rsid w:val="00D06FF9"/>
    <w:rsid w:val="00D1724E"/>
    <w:rsid w:val="00D2652B"/>
    <w:rsid w:val="00D4526C"/>
    <w:rsid w:val="00D463D7"/>
    <w:rsid w:val="00D55376"/>
    <w:rsid w:val="00D608D8"/>
    <w:rsid w:val="00D61D79"/>
    <w:rsid w:val="00D64765"/>
    <w:rsid w:val="00D7190E"/>
    <w:rsid w:val="00D7361C"/>
    <w:rsid w:val="00D75AF0"/>
    <w:rsid w:val="00D85A35"/>
    <w:rsid w:val="00D952AE"/>
    <w:rsid w:val="00DA1434"/>
    <w:rsid w:val="00DA1D14"/>
    <w:rsid w:val="00DA3D17"/>
    <w:rsid w:val="00DA3DAB"/>
    <w:rsid w:val="00DE2A7C"/>
    <w:rsid w:val="00E0238A"/>
    <w:rsid w:val="00E055E7"/>
    <w:rsid w:val="00E10A9A"/>
    <w:rsid w:val="00E128EF"/>
    <w:rsid w:val="00E16880"/>
    <w:rsid w:val="00E27281"/>
    <w:rsid w:val="00E413BB"/>
    <w:rsid w:val="00E413DA"/>
    <w:rsid w:val="00E63888"/>
    <w:rsid w:val="00E63D2A"/>
    <w:rsid w:val="00E647C2"/>
    <w:rsid w:val="00E67847"/>
    <w:rsid w:val="00E72CAF"/>
    <w:rsid w:val="00E758A0"/>
    <w:rsid w:val="00E7703B"/>
    <w:rsid w:val="00E8006C"/>
    <w:rsid w:val="00E84588"/>
    <w:rsid w:val="00E849EC"/>
    <w:rsid w:val="00E86505"/>
    <w:rsid w:val="00E9154F"/>
    <w:rsid w:val="00EA4DB9"/>
    <w:rsid w:val="00EB05D6"/>
    <w:rsid w:val="00EB76B8"/>
    <w:rsid w:val="00EC7128"/>
    <w:rsid w:val="00ED33BD"/>
    <w:rsid w:val="00ED3405"/>
    <w:rsid w:val="00ED3723"/>
    <w:rsid w:val="00ED60AD"/>
    <w:rsid w:val="00EF2253"/>
    <w:rsid w:val="00EF485A"/>
    <w:rsid w:val="00EF7AB2"/>
    <w:rsid w:val="00F005DA"/>
    <w:rsid w:val="00F15200"/>
    <w:rsid w:val="00F355A2"/>
    <w:rsid w:val="00F4396F"/>
    <w:rsid w:val="00F44CDB"/>
    <w:rsid w:val="00F47A8E"/>
    <w:rsid w:val="00F47C55"/>
    <w:rsid w:val="00F54792"/>
    <w:rsid w:val="00F563C3"/>
    <w:rsid w:val="00F61A14"/>
    <w:rsid w:val="00F71A42"/>
    <w:rsid w:val="00F81DFE"/>
    <w:rsid w:val="00F85E65"/>
    <w:rsid w:val="00F92854"/>
    <w:rsid w:val="00FA47F3"/>
    <w:rsid w:val="00FC5A83"/>
    <w:rsid w:val="00FE189B"/>
    <w:rsid w:val="00FE75FD"/>
    <w:rsid w:val="00FF299F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5FD"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234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uiPriority w:val="99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ListParagraph">
    <w:name w:val="List Paragraph"/>
    <w:basedOn w:val="Normal"/>
    <w:uiPriority w:val="34"/>
    <w:qFormat/>
    <w:rsid w:val="00F47A8E"/>
    <w:pPr>
      <w:ind w:left="720"/>
      <w:contextualSpacing/>
    </w:pPr>
  </w:style>
  <w:style w:type="paragraph" w:styleId="Header">
    <w:name w:val="header"/>
    <w:basedOn w:val="Normal"/>
    <w:link w:val="HeaderChar"/>
    <w:rsid w:val="0043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7E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347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ddress">
    <w:name w:val="address"/>
    <w:basedOn w:val="DefaultParagraphFont"/>
    <w:rsid w:val="00234749"/>
  </w:style>
  <w:style w:type="character" w:customStyle="1" w:styleId="marker">
    <w:name w:val="marker"/>
    <w:basedOn w:val="DefaultParagraphFont"/>
    <w:rsid w:val="00234749"/>
  </w:style>
  <w:style w:type="character" w:customStyle="1" w:styleId="ratings">
    <w:name w:val="ratings"/>
    <w:basedOn w:val="DefaultParagraphFont"/>
    <w:rsid w:val="00234749"/>
  </w:style>
  <w:style w:type="character" w:customStyle="1" w:styleId="ata11y">
    <w:name w:val="at_a11y"/>
    <w:basedOn w:val="DefaultParagraphFont"/>
    <w:rsid w:val="00234749"/>
  </w:style>
  <w:style w:type="character" w:customStyle="1" w:styleId="tel13">
    <w:name w:val="tel13"/>
    <w:basedOn w:val="DefaultParagraphFont"/>
    <w:rsid w:val="00234749"/>
  </w:style>
  <w:style w:type="character" w:customStyle="1" w:styleId="busheading">
    <w:name w:val="busheading"/>
    <w:basedOn w:val="DefaultParagraphFont"/>
    <w:rsid w:val="00234749"/>
  </w:style>
  <w:style w:type="character" w:customStyle="1" w:styleId="tel1">
    <w:name w:val="tel1"/>
    <w:basedOn w:val="DefaultParagraphFont"/>
    <w:rsid w:val="003F4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2003-07-31T09:56:00Z</cp:lastPrinted>
  <dcterms:created xsi:type="dcterms:W3CDTF">2014-03-24T07:43:00Z</dcterms:created>
  <dcterms:modified xsi:type="dcterms:W3CDTF">2014-03-24T07:43:00Z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